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BB" w:rsidRDefault="001112BB" w:rsidP="00AA7FB7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资格证书</w:t>
      </w:r>
      <w:r w:rsidRPr="00DA4D35">
        <w:rPr>
          <w:rFonts w:cs="宋体" w:hint="eastAsia"/>
          <w:b/>
          <w:bCs/>
          <w:sz w:val="36"/>
          <w:szCs w:val="36"/>
        </w:rPr>
        <w:t>邮寄</w:t>
      </w:r>
      <w:r>
        <w:rPr>
          <w:rFonts w:cs="宋体" w:hint="eastAsia"/>
          <w:b/>
          <w:bCs/>
          <w:sz w:val="36"/>
          <w:szCs w:val="36"/>
        </w:rPr>
        <w:t>申请书</w:t>
      </w:r>
    </w:p>
    <w:p w:rsidR="001112BB" w:rsidRDefault="001112BB" w:rsidP="00322C0C">
      <w:pPr>
        <w:rPr>
          <w:rFonts w:cs="Times New Roman"/>
          <w:sz w:val="32"/>
          <w:szCs w:val="32"/>
        </w:rPr>
      </w:pPr>
    </w:p>
    <w:p w:rsidR="001112BB" w:rsidRPr="00063B58" w:rsidRDefault="001112BB" w:rsidP="00322C0C">
      <w:pPr>
        <w:rPr>
          <w:rFonts w:cs="Times New Roman"/>
          <w:sz w:val="28"/>
          <w:szCs w:val="28"/>
        </w:rPr>
      </w:pPr>
      <w:r w:rsidRPr="00063B58">
        <w:rPr>
          <w:rFonts w:cs="宋体" w:hint="eastAsia"/>
          <w:sz w:val="28"/>
          <w:szCs w:val="28"/>
        </w:rPr>
        <w:t>达州市人事考试中心：</w:t>
      </w:r>
    </w:p>
    <w:p w:rsidR="001112BB" w:rsidRDefault="001112BB" w:rsidP="00724CB6">
      <w:pPr>
        <w:ind w:leftChars="50" w:left="31680" w:firstLineChars="150" w:firstLine="31680"/>
        <w:jc w:val="left"/>
        <w:rPr>
          <w:rFonts w:cs="Times New Roman"/>
          <w:sz w:val="28"/>
          <w:szCs w:val="28"/>
        </w:rPr>
      </w:pPr>
      <w:r w:rsidRPr="00063B58">
        <w:rPr>
          <w:rFonts w:cs="宋体" w:hint="eastAsia"/>
          <w:sz w:val="28"/>
          <w:szCs w:val="28"/>
        </w:rPr>
        <w:t>本人</w:t>
      </w:r>
      <w:r w:rsidRPr="00063B58">
        <w:rPr>
          <w:sz w:val="28"/>
          <w:szCs w:val="28"/>
        </w:rPr>
        <w:t xml:space="preserve">       </w:t>
      </w:r>
      <w:r w:rsidRPr="00063B58">
        <w:rPr>
          <w:rFonts w:cs="宋体" w:hint="eastAsia"/>
          <w:sz w:val="28"/>
          <w:szCs w:val="28"/>
        </w:rPr>
        <w:t>，身份证号码：</w:t>
      </w:r>
      <w:r w:rsidRPr="00063B58">
        <w:rPr>
          <w:sz w:val="28"/>
          <w:szCs w:val="28"/>
        </w:rPr>
        <w:t xml:space="preserve">                  </w:t>
      </w:r>
      <w:r w:rsidRPr="00063B58">
        <w:rPr>
          <w:rFonts w:cs="宋体" w:hint="eastAsia"/>
          <w:sz w:val="28"/>
          <w:szCs w:val="28"/>
        </w:rPr>
        <w:t>。因</w:t>
      </w:r>
      <w:r>
        <w:rPr>
          <w:sz w:val="28"/>
          <w:szCs w:val="28"/>
        </w:rPr>
        <w:t xml:space="preserve">          </w:t>
      </w:r>
      <w:r w:rsidRPr="00063B58">
        <w:rPr>
          <w:rFonts w:cs="宋体" w:hint="eastAsia"/>
          <w:sz w:val="28"/>
          <w:szCs w:val="28"/>
        </w:rPr>
        <w:t>，不能前来你处领取</w:t>
      </w:r>
      <w:r w:rsidRPr="00063B58">
        <w:rPr>
          <w:sz w:val="28"/>
          <w:szCs w:val="28"/>
        </w:rPr>
        <w:t xml:space="preserve">20  </w:t>
      </w:r>
      <w:r w:rsidRPr="00063B58">
        <w:rPr>
          <w:rFonts w:cs="宋体" w:hint="eastAsia"/>
          <w:sz w:val="28"/>
          <w:szCs w:val="28"/>
        </w:rPr>
        <w:t>年度</w:t>
      </w:r>
      <w:r w:rsidRPr="00063B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063B58">
        <w:rPr>
          <w:sz w:val="28"/>
          <w:szCs w:val="28"/>
        </w:rPr>
        <w:t xml:space="preserve">        </w:t>
      </w:r>
      <w:r w:rsidRPr="00063B58">
        <w:rPr>
          <w:rFonts w:cs="宋体" w:hint="eastAsia"/>
          <w:sz w:val="28"/>
          <w:szCs w:val="28"/>
        </w:rPr>
        <w:t>职（执）业资格证书，</w:t>
      </w:r>
      <w:r>
        <w:rPr>
          <w:rFonts w:cs="宋体" w:hint="eastAsia"/>
          <w:sz w:val="28"/>
          <w:szCs w:val="28"/>
        </w:rPr>
        <w:t>特</w:t>
      </w:r>
      <w:r w:rsidRPr="00063B58">
        <w:rPr>
          <w:rFonts w:cs="宋体" w:hint="eastAsia"/>
          <w:sz w:val="28"/>
          <w:szCs w:val="28"/>
        </w:rPr>
        <w:t>申请通过中国邮政速递方式领取，请办理。</w:t>
      </w:r>
    </w:p>
    <w:p w:rsidR="001112BB" w:rsidRPr="00063B58" w:rsidRDefault="001112BB" w:rsidP="00724CB6">
      <w:pPr>
        <w:ind w:leftChars="50" w:left="31680" w:firstLineChars="150" w:firstLine="31680"/>
        <w:jc w:val="left"/>
        <w:rPr>
          <w:rFonts w:cs="Times New Roman"/>
          <w:sz w:val="28"/>
          <w:szCs w:val="28"/>
        </w:rPr>
      </w:pPr>
      <w:r w:rsidRPr="00063B58">
        <w:rPr>
          <w:rFonts w:cs="宋体" w:hint="eastAsia"/>
          <w:sz w:val="28"/>
          <w:szCs w:val="28"/>
        </w:rPr>
        <w:t>邮费自己承担。</w:t>
      </w:r>
    </w:p>
    <w:p w:rsidR="001112BB" w:rsidRPr="00063B58" w:rsidRDefault="001112BB" w:rsidP="00724CB6">
      <w:pPr>
        <w:ind w:firstLineChars="200" w:firstLine="31680"/>
        <w:jc w:val="left"/>
        <w:rPr>
          <w:rFonts w:cs="Times New Roman"/>
          <w:sz w:val="28"/>
          <w:szCs w:val="28"/>
        </w:rPr>
      </w:pPr>
      <w:r w:rsidRPr="00063B58">
        <w:rPr>
          <w:rFonts w:cs="宋体" w:hint="eastAsia"/>
          <w:sz w:val="28"/>
          <w:szCs w:val="28"/>
        </w:rPr>
        <w:t>致谢！</w:t>
      </w:r>
    </w:p>
    <w:p w:rsidR="001112BB" w:rsidRPr="00063B58" w:rsidRDefault="001112BB" w:rsidP="00724CB6">
      <w:pPr>
        <w:ind w:firstLineChars="200" w:firstLine="31680"/>
        <w:rPr>
          <w:rFonts w:cs="Times New Roman"/>
          <w:sz w:val="28"/>
          <w:szCs w:val="28"/>
        </w:rPr>
      </w:pPr>
      <w:r w:rsidRPr="00063B58">
        <w:rPr>
          <w:rFonts w:cs="宋体" w:hint="eastAsia"/>
          <w:sz w:val="28"/>
          <w:szCs w:val="28"/>
        </w:rPr>
        <w:t>申请人：</w:t>
      </w:r>
      <w:r w:rsidRPr="00063B58">
        <w:rPr>
          <w:sz w:val="28"/>
          <w:szCs w:val="28"/>
        </w:rPr>
        <w:t xml:space="preserve">               </w:t>
      </w:r>
      <w:r w:rsidRPr="00063B58">
        <w:rPr>
          <w:rFonts w:cs="宋体" w:hint="eastAsia"/>
          <w:sz w:val="28"/>
          <w:szCs w:val="28"/>
        </w:rPr>
        <w:t>联系电话：</w:t>
      </w:r>
    </w:p>
    <w:p w:rsidR="001112BB" w:rsidRPr="00063B58" w:rsidRDefault="001112BB" w:rsidP="00724CB6">
      <w:pPr>
        <w:ind w:firstLineChars="2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邮政编码：</w:t>
      </w:r>
      <w:r>
        <w:rPr>
          <w:sz w:val="28"/>
          <w:szCs w:val="28"/>
        </w:rPr>
        <w:t xml:space="preserve">             </w:t>
      </w:r>
      <w:r w:rsidRPr="00063B58">
        <w:rPr>
          <w:rFonts w:cs="宋体" w:hint="eastAsia"/>
          <w:sz w:val="28"/>
          <w:szCs w:val="28"/>
        </w:rPr>
        <w:t>收件地址：</w:t>
      </w:r>
    </w:p>
    <w:p w:rsidR="001112BB" w:rsidRDefault="001112BB" w:rsidP="00724CB6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申请时间：</w:t>
      </w:r>
    </w:p>
    <w:p w:rsidR="001112BB" w:rsidRDefault="001112BB" w:rsidP="00724CB6">
      <w:pPr>
        <w:ind w:firstLineChars="200" w:firstLine="31680"/>
        <w:rPr>
          <w:rFonts w:cs="Times New Roman"/>
          <w:sz w:val="28"/>
          <w:szCs w:val="28"/>
        </w:rPr>
      </w:pPr>
      <w:r w:rsidRPr="00063B58">
        <w:rPr>
          <w:rFonts w:cs="宋体" w:hint="eastAsia"/>
          <w:sz w:val="28"/>
          <w:szCs w:val="28"/>
        </w:rPr>
        <w:t>微信号：</w:t>
      </w:r>
      <w:r w:rsidRPr="00063B58">
        <w:rPr>
          <w:sz w:val="28"/>
          <w:szCs w:val="28"/>
        </w:rPr>
        <w:t xml:space="preserve">                QQ</w:t>
      </w:r>
      <w:r w:rsidRPr="00063B58">
        <w:rPr>
          <w:rFonts w:cs="宋体" w:hint="eastAsia"/>
          <w:sz w:val="28"/>
          <w:szCs w:val="28"/>
        </w:rPr>
        <w:t>号</w:t>
      </w:r>
      <w:r w:rsidRPr="00063B58">
        <w:rPr>
          <w:sz w:val="28"/>
          <w:szCs w:val="28"/>
        </w:rPr>
        <w:t>:</w:t>
      </w:r>
    </w:p>
    <w:p w:rsidR="001112BB" w:rsidRDefault="001112BB" w:rsidP="00724CB6">
      <w:pPr>
        <w:rPr>
          <w:rFonts w:cs="Times New Roman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68"/>
      </w:tblGrid>
      <w:tr w:rsidR="001112BB" w:rsidRPr="00844A9A">
        <w:trPr>
          <w:trHeight w:val="3900"/>
        </w:trPr>
        <w:tc>
          <w:tcPr>
            <w:tcW w:w="7868" w:type="dxa"/>
          </w:tcPr>
          <w:p w:rsidR="001112BB" w:rsidRPr="00844A9A" w:rsidRDefault="001112BB" w:rsidP="001112BB">
            <w:pPr>
              <w:ind w:leftChars="200" w:left="31680"/>
              <w:jc w:val="left"/>
              <w:rPr>
                <w:rFonts w:cs="Times New Roman"/>
                <w:sz w:val="28"/>
                <w:szCs w:val="28"/>
              </w:rPr>
            </w:pPr>
            <w:r w:rsidRPr="00844A9A">
              <w:rPr>
                <w:sz w:val="28"/>
                <w:szCs w:val="28"/>
              </w:rPr>
              <w:t xml:space="preserve">1.  </w:t>
            </w:r>
            <w:r w:rsidRPr="00844A9A">
              <w:rPr>
                <w:rFonts w:cs="宋体" w:hint="eastAsia"/>
                <w:sz w:val="28"/>
                <w:szCs w:val="28"/>
              </w:rPr>
              <w:t>将此表</w:t>
            </w:r>
            <w:r>
              <w:rPr>
                <w:rFonts w:cs="宋体" w:hint="eastAsia"/>
                <w:sz w:val="28"/>
                <w:szCs w:val="28"/>
              </w:rPr>
              <w:t>填写好</w:t>
            </w:r>
            <w:r w:rsidRPr="00844A9A">
              <w:rPr>
                <w:rFonts w:cs="宋体" w:hint="eastAsia"/>
                <w:sz w:val="28"/>
                <w:szCs w:val="28"/>
              </w:rPr>
              <w:t>打印出来。</w:t>
            </w:r>
          </w:p>
          <w:p w:rsidR="001112BB" w:rsidRDefault="001112BB" w:rsidP="001112BB">
            <w:pPr>
              <w:ind w:leftChars="200" w:left="31680"/>
              <w:jc w:val="left"/>
              <w:rPr>
                <w:rFonts w:cs="Times New Roman"/>
                <w:sz w:val="28"/>
                <w:szCs w:val="28"/>
              </w:rPr>
            </w:pPr>
            <w:r w:rsidRPr="00844A9A">
              <w:rPr>
                <w:sz w:val="28"/>
                <w:szCs w:val="28"/>
              </w:rPr>
              <w:t>2</w:t>
            </w:r>
            <w:r w:rsidRPr="00844A9A">
              <w:rPr>
                <w:rFonts w:cs="宋体" w:hint="eastAsia"/>
                <w:sz w:val="28"/>
                <w:szCs w:val="28"/>
              </w:rPr>
              <w:t>．身份证放置于此处，正面朝上。</w:t>
            </w:r>
            <w:r w:rsidRPr="00844A9A">
              <w:rPr>
                <w:sz w:val="28"/>
                <w:szCs w:val="28"/>
              </w:rPr>
              <w:t xml:space="preserve">      </w:t>
            </w:r>
          </w:p>
          <w:p w:rsidR="001112BB" w:rsidRDefault="001112BB" w:rsidP="001112BB">
            <w:pPr>
              <w:ind w:leftChars="200" w:left="31680"/>
              <w:jc w:val="left"/>
              <w:rPr>
                <w:rFonts w:cs="Times New Roman"/>
                <w:sz w:val="28"/>
                <w:szCs w:val="28"/>
              </w:rPr>
            </w:pPr>
            <w:r w:rsidRPr="00844A9A">
              <w:rPr>
                <w:sz w:val="28"/>
                <w:szCs w:val="28"/>
              </w:rPr>
              <w:t xml:space="preserve">3. </w:t>
            </w:r>
            <w:r w:rsidRPr="00844A9A">
              <w:rPr>
                <w:rFonts w:cs="宋体" w:hint="eastAsia"/>
                <w:sz w:val="28"/>
                <w:szCs w:val="28"/>
              </w:rPr>
              <w:t>将整张</w:t>
            </w:r>
            <w:r w:rsidRPr="00844A9A">
              <w:rPr>
                <w:sz w:val="28"/>
                <w:szCs w:val="28"/>
              </w:rPr>
              <w:t>A4</w:t>
            </w:r>
            <w:r w:rsidRPr="00844A9A">
              <w:rPr>
                <w:rFonts w:cs="宋体" w:hint="eastAsia"/>
                <w:sz w:val="28"/>
                <w:szCs w:val="28"/>
              </w:rPr>
              <w:t>纸拍照后，图片发送</w:t>
            </w:r>
          </w:p>
          <w:p w:rsidR="001112BB" w:rsidRDefault="001112BB" w:rsidP="001112BB">
            <w:pPr>
              <w:ind w:leftChars="200" w:left="31680"/>
              <w:jc w:val="left"/>
              <w:rPr>
                <w:rFonts w:ascii="Times New Roman" w:hAnsi="Times New Roman" w:cs="Times New Roman"/>
                <w:color w:val="5E5E5E"/>
                <w:sz w:val="27"/>
                <w:szCs w:val="27"/>
              </w:rPr>
            </w:pPr>
            <w:r>
              <w:rPr>
                <w:rFonts w:cs="宋体" w:hint="eastAsia"/>
                <w:color w:val="5E5E5E"/>
                <w:sz w:val="27"/>
                <w:szCs w:val="27"/>
              </w:rPr>
              <w:t>邮箱</w:t>
            </w:r>
            <w:r>
              <w:rPr>
                <w:color w:val="5E5E5E"/>
                <w:sz w:val="27"/>
                <w:szCs w:val="27"/>
              </w:rPr>
              <w:t>475557892@qq.com</w:t>
            </w:r>
            <w:r>
              <w:rPr>
                <w:rFonts w:cs="宋体" w:hint="eastAsia"/>
                <w:color w:val="5E5E5E"/>
                <w:sz w:val="27"/>
                <w:szCs w:val="27"/>
              </w:rPr>
              <w:t>或</w:t>
            </w:r>
            <w:r>
              <w:rPr>
                <w:rFonts w:ascii="Times New Roman" w:hAnsi="Times New Roman" w:cs="Times New Roman"/>
                <w:color w:val="5E5E5E"/>
                <w:sz w:val="27"/>
                <w:szCs w:val="27"/>
              </w:rPr>
              <w:t>​</w:t>
            </w:r>
          </w:p>
          <w:p w:rsidR="001112BB" w:rsidRPr="00844A9A" w:rsidRDefault="001112BB" w:rsidP="001112BB">
            <w:pPr>
              <w:ind w:leftChars="200" w:left="3168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color w:val="5E5E5E"/>
                <w:sz w:val="27"/>
                <w:szCs w:val="27"/>
              </w:rPr>
              <w:t>1151601217@qq.com</w:t>
            </w:r>
            <w:r w:rsidRPr="00844A9A">
              <w:rPr>
                <w:rFonts w:cs="宋体" w:hint="eastAsia"/>
                <w:sz w:val="28"/>
                <w:szCs w:val="28"/>
              </w:rPr>
              <w:t>。</w:t>
            </w:r>
          </w:p>
        </w:tc>
      </w:tr>
    </w:tbl>
    <w:p w:rsidR="001112BB" w:rsidRDefault="001112BB" w:rsidP="00993FA7">
      <w:pPr>
        <w:jc w:val="left"/>
        <w:rPr>
          <w:rFonts w:cs="Times New Roman"/>
          <w:sz w:val="32"/>
          <w:szCs w:val="32"/>
        </w:rPr>
      </w:pPr>
    </w:p>
    <w:p w:rsidR="001112BB" w:rsidRPr="00CD1EFE" w:rsidRDefault="001112BB" w:rsidP="00993FA7">
      <w:pPr>
        <w:jc w:val="left"/>
        <w:rPr>
          <w:rFonts w:cs="Times New Roman"/>
          <w:sz w:val="32"/>
          <w:szCs w:val="32"/>
        </w:rPr>
      </w:pPr>
    </w:p>
    <w:sectPr w:rsidR="001112BB" w:rsidRPr="00CD1EFE" w:rsidSect="00412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2BB" w:rsidRDefault="001112BB" w:rsidP="004168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112BB" w:rsidRDefault="001112BB" w:rsidP="004168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2BB" w:rsidRDefault="001112BB" w:rsidP="004168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112BB" w:rsidRDefault="001112BB" w:rsidP="004168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D35"/>
    <w:rsid w:val="000454DE"/>
    <w:rsid w:val="00063B58"/>
    <w:rsid w:val="000C27C9"/>
    <w:rsid w:val="000D7C76"/>
    <w:rsid w:val="00102A41"/>
    <w:rsid w:val="001112BB"/>
    <w:rsid w:val="001177EC"/>
    <w:rsid w:val="00322C0C"/>
    <w:rsid w:val="003606DA"/>
    <w:rsid w:val="003729F2"/>
    <w:rsid w:val="00412D4F"/>
    <w:rsid w:val="00416845"/>
    <w:rsid w:val="00417727"/>
    <w:rsid w:val="00460B6D"/>
    <w:rsid w:val="00463F5D"/>
    <w:rsid w:val="004D3283"/>
    <w:rsid w:val="004E34B1"/>
    <w:rsid w:val="005703AD"/>
    <w:rsid w:val="005959AE"/>
    <w:rsid w:val="005A119C"/>
    <w:rsid w:val="005F5DF1"/>
    <w:rsid w:val="006635AD"/>
    <w:rsid w:val="006750A6"/>
    <w:rsid w:val="006E6FD7"/>
    <w:rsid w:val="006F0154"/>
    <w:rsid w:val="00724CB6"/>
    <w:rsid w:val="00756D4F"/>
    <w:rsid w:val="007A21EC"/>
    <w:rsid w:val="007E273D"/>
    <w:rsid w:val="00844A9A"/>
    <w:rsid w:val="0087009F"/>
    <w:rsid w:val="008742E6"/>
    <w:rsid w:val="008E4045"/>
    <w:rsid w:val="009248E5"/>
    <w:rsid w:val="00993FA7"/>
    <w:rsid w:val="009B0438"/>
    <w:rsid w:val="009D0EA0"/>
    <w:rsid w:val="00A205E3"/>
    <w:rsid w:val="00A54BB8"/>
    <w:rsid w:val="00A70371"/>
    <w:rsid w:val="00A8424A"/>
    <w:rsid w:val="00AA7FB7"/>
    <w:rsid w:val="00AE0400"/>
    <w:rsid w:val="00AE6ED9"/>
    <w:rsid w:val="00B60931"/>
    <w:rsid w:val="00BF5C2A"/>
    <w:rsid w:val="00C047EA"/>
    <w:rsid w:val="00C91AB5"/>
    <w:rsid w:val="00CA0148"/>
    <w:rsid w:val="00CC6742"/>
    <w:rsid w:val="00CD1EFE"/>
    <w:rsid w:val="00CE04D5"/>
    <w:rsid w:val="00D30A03"/>
    <w:rsid w:val="00D55091"/>
    <w:rsid w:val="00D62344"/>
    <w:rsid w:val="00D96640"/>
    <w:rsid w:val="00DA4D35"/>
    <w:rsid w:val="00DB0C63"/>
    <w:rsid w:val="00E6147C"/>
    <w:rsid w:val="00F35C91"/>
    <w:rsid w:val="00F50811"/>
    <w:rsid w:val="00F8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4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16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684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16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684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63F5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F5D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993F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369</TotalTime>
  <Pages>1</Pages>
  <Words>49</Words>
  <Characters>283</Characters>
  <Application>Microsoft Office Outlook</Application>
  <DocSecurity>0</DocSecurity>
  <Lines>0</Lines>
  <Paragraphs>0</Paragraphs>
  <ScaleCrop>false</ScaleCrop>
  <Company>Win7w.Com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Win7w</dc:creator>
  <cp:keywords/>
  <dc:description/>
  <cp:lastModifiedBy>admin</cp:lastModifiedBy>
  <cp:revision>24</cp:revision>
  <cp:lastPrinted>2019-03-29T03:01:00Z</cp:lastPrinted>
  <dcterms:created xsi:type="dcterms:W3CDTF">2019-03-25T02:32:00Z</dcterms:created>
  <dcterms:modified xsi:type="dcterms:W3CDTF">2019-05-10T02:12:00Z</dcterms:modified>
</cp:coreProperties>
</file>